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C6" w:rsidRDefault="000C1CC6" w:rsidP="00DB70BA">
      <w:pPr>
        <w:pStyle w:val="a7"/>
        <w:jc w:val="center"/>
      </w:pPr>
    </w:p>
    <w:p w:rsidR="000C1CC6" w:rsidRDefault="000C1CC6" w:rsidP="00DB70BA">
      <w:pPr>
        <w:pStyle w:val="a7"/>
        <w:jc w:val="center"/>
      </w:pPr>
    </w:p>
    <w:p w:rsidR="000C1CC6" w:rsidRDefault="000C1CC6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C1CC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C1CC6" w:rsidRPr="000C1CC6">
        <w:rPr>
          <w:rStyle w:val="a9"/>
        </w:rPr>
        <w:t xml:space="preserve"> Автономная некоммерческая организация "Региональный Медицинский центр "ЛОТОС"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C1CC6" w:rsidRDefault="000C1CC6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C1CC6" w:rsidRDefault="000C1CC6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C1CC6" w:rsidRDefault="000C1CC6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C1CC6" w:rsidRPr="00AF49A3" w:rsidTr="008B4051">
        <w:trPr>
          <w:jc w:val="center"/>
        </w:trPr>
        <w:tc>
          <w:tcPr>
            <w:tcW w:w="3049" w:type="dxa"/>
            <w:vAlign w:val="center"/>
          </w:tcPr>
          <w:p w:rsidR="000C1CC6" w:rsidRPr="000C1CC6" w:rsidRDefault="000C1CC6" w:rsidP="000C1C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 Поликлиническое отделение</w:t>
            </w:r>
          </w:p>
        </w:tc>
        <w:tc>
          <w:tcPr>
            <w:tcW w:w="3686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</w:tr>
      <w:tr w:rsidR="000C1CC6" w:rsidRPr="00AF49A3" w:rsidTr="008B4051">
        <w:trPr>
          <w:jc w:val="center"/>
        </w:trPr>
        <w:tc>
          <w:tcPr>
            <w:tcW w:w="3049" w:type="dxa"/>
            <w:vAlign w:val="center"/>
          </w:tcPr>
          <w:p w:rsidR="000C1CC6" w:rsidRPr="000C1CC6" w:rsidRDefault="000C1CC6" w:rsidP="000C1CC6">
            <w:pPr>
              <w:pStyle w:val="aa"/>
              <w:jc w:val="left"/>
            </w:pPr>
            <w:r>
              <w:t>1-283/19. Врач-онколог</w:t>
            </w:r>
          </w:p>
        </w:tc>
        <w:tc>
          <w:tcPr>
            <w:tcW w:w="3686" w:type="dxa"/>
            <w:vAlign w:val="center"/>
          </w:tcPr>
          <w:p w:rsidR="000C1CC6" w:rsidRPr="00063DF1" w:rsidRDefault="000C1CC6" w:rsidP="00DB70BA">
            <w:pPr>
              <w:pStyle w:val="aa"/>
            </w:pPr>
            <w:r>
              <w:t>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0C1CC6" w:rsidRDefault="000C1CC6" w:rsidP="00DB70BA">
            <w:pPr>
              <w:pStyle w:val="aa"/>
            </w:pPr>
            <w:r>
              <w:t xml:space="preserve">снижение риска возникновения инфекционных заболеваний </w:t>
            </w:r>
          </w:p>
          <w:p w:rsidR="000C1CC6" w:rsidRPr="00063DF1" w:rsidRDefault="000C1C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1CC6" w:rsidRPr="00063DF1" w:rsidRDefault="00C91C2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C1CC6" w:rsidRPr="00063DF1" w:rsidRDefault="00C91C2B" w:rsidP="00DB70BA">
            <w:pPr>
              <w:pStyle w:val="aa"/>
            </w:pPr>
            <w:r>
              <w:t>Поликлиническое отделение</w:t>
            </w:r>
          </w:p>
        </w:tc>
        <w:tc>
          <w:tcPr>
            <w:tcW w:w="1315" w:type="dxa"/>
            <w:vAlign w:val="center"/>
          </w:tcPr>
          <w:p w:rsidR="000C1CC6" w:rsidRPr="00063DF1" w:rsidRDefault="00C91C2B" w:rsidP="00DB70BA">
            <w:pPr>
              <w:pStyle w:val="aa"/>
            </w:pPr>
            <w:r>
              <w:t>выполнено</w:t>
            </w:r>
          </w:p>
        </w:tc>
      </w:tr>
      <w:tr w:rsidR="00C91C2B" w:rsidRPr="00AF49A3" w:rsidTr="008B4051">
        <w:trPr>
          <w:jc w:val="center"/>
        </w:trPr>
        <w:tc>
          <w:tcPr>
            <w:tcW w:w="3049" w:type="dxa"/>
            <w:vAlign w:val="center"/>
          </w:tcPr>
          <w:p w:rsidR="00C91C2B" w:rsidRPr="000C1CC6" w:rsidRDefault="00C91C2B" w:rsidP="00C91C2B">
            <w:pPr>
              <w:pStyle w:val="aa"/>
              <w:jc w:val="left"/>
            </w:pPr>
            <w:r>
              <w:t>2-283/19. Врач-стоматолог</w:t>
            </w:r>
          </w:p>
        </w:tc>
        <w:tc>
          <w:tcPr>
            <w:tcW w:w="3686" w:type="dxa"/>
            <w:vAlign w:val="center"/>
          </w:tcPr>
          <w:p w:rsidR="00C91C2B" w:rsidRDefault="00C91C2B" w:rsidP="00C91C2B">
            <w:pPr>
              <w:pStyle w:val="aa"/>
            </w:pPr>
            <w:r>
              <w:t>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C91C2B" w:rsidRDefault="00C91C2B" w:rsidP="00C91C2B">
            <w:pPr>
              <w:pStyle w:val="aa"/>
            </w:pPr>
            <w:r>
              <w:t xml:space="preserve">снижение риска возникновения инфекционных заболеваний </w:t>
            </w:r>
          </w:p>
          <w:p w:rsidR="00C91C2B" w:rsidRDefault="00C91C2B" w:rsidP="00C91C2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Поликлиническое отделение</w:t>
            </w:r>
          </w:p>
        </w:tc>
        <w:tc>
          <w:tcPr>
            <w:tcW w:w="1315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выполнено</w:t>
            </w:r>
          </w:p>
        </w:tc>
      </w:tr>
      <w:tr w:rsidR="00C91C2B" w:rsidRPr="00AF49A3" w:rsidTr="008B4051">
        <w:trPr>
          <w:jc w:val="center"/>
        </w:trPr>
        <w:tc>
          <w:tcPr>
            <w:tcW w:w="3049" w:type="dxa"/>
            <w:vAlign w:val="center"/>
          </w:tcPr>
          <w:p w:rsidR="00C91C2B" w:rsidRPr="000C1CC6" w:rsidRDefault="00C91C2B" w:rsidP="00C91C2B">
            <w:pPr>
              <w:pStyle w:val="aa"/>
              <w:jc w:val="left"/>
            </w:pPr>
            <w:r>
              <w:t>3-283/19. Врач-колопроктолог</w:t>
            </w:r>
          </w:p>
        </w:tc>
        <w:tc>
          <w:tcPr>
            <w:tcW w:w="3686" w:type="dxa"/>
            <w:vAlign w:val="center"/>
          </w:tcPr>
          <w:p w:rsidR="00C91C2B" w:rsidRDefault="00C91C2B" w:rsidP="00C91C2B">
            <w:pPr>
              <w:pStyle w:val="aa"/>
            </w:pPr>
            <w:r>
              <w:t>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C91C2B" w:rsidRDefault="00C91C2B" w:rsidP="00C91C2B">
            <w:pPr>
              <w:pStyle w:val="aa"/>
            </w:pPr>
            <w:r>
              <w:t xml:space="preserve">снижение риска возникновения инфекционных заболеваний </w:t>
            </w:r>
          </w:p>
        </w:tc>
        <w:tc>
          <w:tcPr>
            <w:tcW w:w="138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Поликлиническое отделение</w:t>
            </w:r>
          </w:p>
        </w:tc>
        <w:tc>
          <w:tcPr>
            <w:tcW w:w="1315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выполнено</w:t>
            </w:r>
          </w:p>
        </w:tc>
      </w:tr>
      <w:tr w:rsidR="000C1CC6" w:rsidRPr="00AF49A3" w:rsidTr="008B4051">
        <w:trPr>
          <w:jc w:val="center"/>
        </w:trPr>
        <w:tc>
          <w:tcPr>
            <w:tcW w:w="3049" w:type="dxa"/>
            <w:vAlign w:val="center"/>
          </w:tcPr>
          <w:p w:rsidR="000C1CC6" w:rsidRPr="000C1CC6" w:rsidRDefault="000C1CC6" w:rsidP="000C1C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 Отделение реабилитации</w:t>
            </w:r>
          </w:p>
        </w:tc>
        <w:tc>
          <w:tcPr>
            <w:tcW w:w="3686" w:type="dxa"/>
            <w:vAlign w:val="center"/>
          </w:tcPr>
          <w:p w:rsidR="000C1CC6" w:rsidRDefault="000C1CC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1CC6" w:rsidRDefault="000C1C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</w:tr>
      <w:tr w:rsidR="00C91C2B" w:rsidRPr="00AF49A3" w:rsidTr="008B4051">
        <w:trPr>
          <w:jc w:val="center"/>
        </w:trPr>
        <w:tc>
          <w:tcPr>
            <w:tcW w:w="3049" w:type="dxa"/>
            <w:vAlign w:val="center"/>
          </w:tcPr>
          <w:p w:rsidR="00C91C2B" w:rsidRPr="000C1CC6" w:rsidRDefault="00C91C2B" w:rsidP="00C91C2B">
            <w:pPr>
              <w:pStyle w:val="aa"/>
              <w:jc w:val="left"/>
            </w:pPr>
            <w:r>
              <w:t>4-283/19.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C91C2B" w:rsidRDefault="00C91C2B" w:rsidP="00C91C2B">
            <w:pPr>
              <w:pStyle w:val="aa"/>
            </w:pPr>
            <w:r>
              <w:t>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C91C2B" w:rsidRDefault="00C91C2B" w:rsidP="00C91C2B">
            <w:pPr>
              <w:pStyle w:val="aa"/>
            </w:pPr>
            <w:r>
              <w:t xml:space="preserve">снижение риска возникновения инфекционных заболеваний </w:t>
            </w:r>
          </w:p>
          <w:p w:rsidR="00C91C2B" w:rsidRDefault="00C91C2B" w:rsidP="00C91C2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О</w:t>
            </w:r>
            <w:r>
              <w:t>тделение</w:t>
            </w:r>
            <w:r>
              <w:t xml:space="preserve"> реабилитации</w:t>
            </w:r>
          </w:p>
        </w:tc>
        <w:tc>
          <w:tcPr>
            <w:tcW w:w="1315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выполнено</w:t>
            </w:r>
          </w:p>
        </w:tc>
      </w:tr>
      <w:tr w:rsidR="00C91C2B" w:rsidRPr="00AF49A3" w:rsidTr="008B4051">
        <w:trPr>
          <w:jc w:val="center"/>
        </w:trPr>
        <w:tc>
          <w:tcPr>
            <w:tcW w:w="3049" w:type="dxa"/>
            <w:vAlign w:val="center"/>
          </w:tcPr>
          <w:p w:rsidR="00C91C2B" w:rsidRPr="000C1CC6" w:rsidRDefault="00C91C2B" w:rsidP="00C91C2B">
            <w:pPr>
              <w:pStyle w:val="aa"/>
              <w:jc w:val="left"/>
            </w:pPr>
            <w:r>
              <w:t>5-283/19. Заведующий отделением, врач по лечебной физкультуре</w:t>
            </w:r>
          </w:p>
        </w:tc>
        <w:tc>
          <w:tcPr>
            <w:tcW w:w="3686" w:type="dxa"/>
            <w:vAlign w:val="center"/>
          </w:tcPr>
          <w:p w:rsidR="00C91C2B" w:rsidRDefault="00C91C2B" w:rsidP="00C91C2B">
            <w:pPr>
              <w:pStyle w:val="aa"/>
            </w:pPr>
            <w:r>
              <w:t>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C91C2B" w:rsidRDefault="00C91C2B" w:rsidP="00C91C2B">
            <w:pPr>
              <w:pStyle w:val="aa"/>
            </w:pPr>
            <w:r>
              <w:t xml:space="preserve">снижение риска возникновения инфекционных заболеваний </w:t>
            </w:r>
          </w:p>
          <w:p w:rsidR="00C91C2B" w:rsidRDefault="00C91C2B" w:rsidP="00C91C2B">
            <w:pPr>
              <w:pStyle w:val="aa"/>
            </w:pPr>
          </w:p>
          <w:p w:rsidR="00C91C2B" w:rsidRDefault="00C91C2B" w:rsidP="00C91C2B">
            <w:pPr>
              <w:pStyle w:val="aa"/>
            </w:pPr>
          </w:p>
          <w:p w:rsidR="00C91C2B" w:rsidRDefault="00C91C2B" w:rsidP="00C91C2B">
            <w:pPr>
              <w:pStyle w:val="aa"/>
            </w:pPr>
          </w:p>
          <w:p w:rsidR="00C91C2B" w:rsidRDefault="00C91C2B" w:rsidP="00C91C2B">
            <w:pPr>
              <w:pStyle w:val="aa"/>
            </w:pPr>
          </w:p>
          <w:p w:rsidR="00C91C2B" w:rsidRDefault="00C91C2B" w:rsidP="00C91C2B">
            <w:pPr>
              <w:pStyle w:val="aa"/>
            </w:pPr>
          </w:p>
          <w:p w:rsidR="00C91C2B" w:rsidRDefault="00C91C2B" w:rsidP="00C91C2B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Отделение реабилитации</w:t>
            </w:r>
          </w:p>
        </w:tc>
        <w:tc>
          <w:tcPr>
            <w:tcW w:w="1315" w:type="dxa"/>
            <w:vAlign w:val="center"/>
          </w:tcPr>
          <w:p w:rsidR="00C91C2B" w:rsidRPr="00063DF1" w:rsidRDefault="00C91C2B" w:rsidP="00C91C2B">
            <w:pPr>
              <w:pStyle w:val="aa"/>
            </w:pPr>
            <w:r>
              <w:t>выполнено</w:t>
            </w:r>
          </w:p>
        </w:tc>
      </w:tr>
      <w:tr w:rsidR="000C1CC6" w:rsidRPr="00AF49A3" w:rsidTr="008B4051">
        <w:trPr>
          <w:jc w:val="center"/>
        </w:trPr>
        <w:tc>
          <w:tcPr>
            <w:tcW w:w="3049" w:type="dxa"/>
            <w:vAlign w:val="center"/>
          </w:tcPr>
          <w:p w:rsidR="000C1CC6" w:rsidRPr="000C1CC6" w:rsidRDefault="000C1CC6" w:rsidP="000C1C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 Рентгенологическое отделение</w:t>
            </w:r>
          </w:p>
        </w:tc>
        <w:tc>
          <w:tcPr>
            <w:tcW w:w="3686" w:type="dxa"/>
            <w:vAlign w:val="center"/>
          </w:tcPr>
          <w:p w:rsidR="000C1CC6" w:rsidRDefault="000C1CC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1CC6" w:rsidRDefault="000C1C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1CC6" w:rsidRPr="00063DF1" w:rsidRDefault="000C1CC6" w:rsidP="00DB70BA">
            <w:pPr>
              <w:pStyle w:val="aa"/>
            </w:pPr>
          </w:p>
        </w:tc>
      </w:tr>
      <w:tr w:rsidR="000C1CC6" w:rsidRPr="00AF49A3" w:rsidTr="008B4051">
        <w:trPr>
          <w:jc w:val="center"/>
        </w:trPr>
        <w:tc>
          <w:tcPr>
            <w:tcW w:w="3049" w:type="dxa"/>
            <w:vAlign w:val="center"/>
          </w:tcPr>
          <w:p w:rsidR="000C1CC6" w:rsidRPr="000C1CC6" w:rsidRDefault="000C1CC6" w:rsidP="000C1CC6">
            <w:pPr>
              <w:pStyle w:val="aa"/>
              <w:jc w:val="left"/>
            </w:pPr>
            <w:r>
              <w:t>6-283/19. Заведующий отделением, врач-рентгенолог</w:t>
            </w:r>
          </w:p>
        </w:tc>
        <w:tc>
          <w:tcPr>
            <w:tcW w:w="3686" w:type="dxa"/>
            <w:vAlign w:val="center"/>
          </w:tcPr>
          <w:p w:rsidR="000C1CC6" w:rsidRDefault="000C1CC6" w:rsidP="00DB70BA">
            <w:pPr>
              <w:pStyle w:val="aa"/>
            </w:pPr>
            <w:r>
              <w:t>применение санитарной одежды и СИЗ</w:t>
            </w:r>
          </w:p>
        </w:tc>
        <w:tc>
          <w:tcPr>
            <w:tcW w:w="2835" w:type="dxa"/>
            <w:vAlign w:val="center"/>
          </w:tcPr>
          <w:p w:rsidR="000C1CC6" w:rsidRDefault="000C1CC6" w:rsidP="00DB70BA">
            <w:pPr>
              <w:pStyle w:val="aa"/>
            </w:pPr>
            <w:r>
              <w:t xml:space="preserve">снижение риска возникновения инфекционных заболеваний </w:t>
            </w:r>
          </w:p>
        </w:tc>
        <w:tc>
          <w:tcPr>
            <w:tcW w:w="1384" w:type="dxa"/>
            <w:vAlign w:val="center"/>
          </w:tcPr>
          <w:p w:rsidR="000C1CC6" w:rsidRPr="00063DF1" w:rsidRDefault="00C91C2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C1CC6" w:rsidRPr="00063DF1" w:rsidRDefault="00C91C2B" w:rsidP="00DB70BA">
            <w:pPr>
              <w:pStyle w:val="aa"/>
            </w:pPr>
            <w:r>
              <w:t>Рентгенологическое отделение</w:t>
            </w:r>
          </w:p>
        </w:tc>
        <w:tc>
          <w:tcPr>
            <w:tcW w:w="1315" w:type="dxa"/>
            <w:vAlign w:val="center"/>
          </w:tcPr>
          <w:p w:rsidR="000C1CC6" w:rsidRPr="00063DF1" w:rsidRDefault="00C91C2B" w:rsidP="00DB70BA">
            <w:pPr>
              <w:pStyle w:val="aa"/>
            </w:pPr>
            <w:r>
              <w:t>выполнено</w:t>
            </w:r>
          </w:p>
        </w:tc>
      </w:tr>
    </w:tbl>
    <w:p w:rsidR="00DB70BA" w:rsidRDefault="00DB70BA" w:rsidP="00DB70BA">
      <w:bookmarkStart w:id="1" w:name="_GoBack"/>
      <w:bookmarkEnd w:id="1"/>
    </w:p>
    <w:p w:rsidR="00DB70BA" w:rsidRPr="00C91C2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C91C2B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0C1CC6">
        <w:rPr>
          <w:rStyle w:val="a9"/>
        </w:rPr>
        <w:t>02.04.2019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C91C2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1CC6" w:rsidP="009D6532">
            <w:pPr>
              <w:pStyle w:val="aa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1CC6" w:rsidP="009D6532">
            <w:pPr>
              <w:pStyle w:val="aa"/>
            </w:pPr>
            <w:r>
              <w:t>Ларионова Н.Ю.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1C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1CC6" w:rsidRPr="000905BE" w:rsidTr="00B16E3A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C1CC6" w:rsidRPr="000C1CC6" w:rsidRDefault="000C1CC6" w:rsidP="000C1CC6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0C1CC6" w:rsidRPr="000C1CC6" w:rsidTr="000C1C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  <w:r>
              <w:t>Заместитель главного врача по санитарно-эпидемиологическому надзору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  <w:r>
              <w:t xml:space="preserve">Смирнова Л.А.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</w:tr>
      <w:tr w:rsidR="000C1CC6" w:rsidRPr="000C1CC6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C1C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1CC6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1CC6" w:rsidP="009D6532">
            <w:pPr>
              <w:pStyle w:val="aa"/>
            </w:pPr>
            <w:r>
              <w:t>Кудинова О.Л.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1C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1CC6" w:rsidRPr="000C1CC6" w:rsidTr="000C1C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  <w:r>
              <w:t>Трифонова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</w:tr>
      <w:tr w:rsidR="000C1CC6" w:rsidRPr="000C1CC6" w:rsidTr="000C1C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(дата)</w:t>
            </w:r>
          </w:p>
        </w:tc>
      </w:tr>
      <w:tr w:rsidR="000C1CC6" w:rsidRPr="000C1CC6" w:rsidTr="000C1C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  <w:r>
              <w:t>Специалист по охране труда, пожарной безопасности,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  <w:r>
              <w:t>Андриенко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CC6" w:rsidRPr="000C1CC6" w:rsidRDefault="000C1CC6" w:rsidP="009D6532">
            <w:pPr>
              <w:pStyle w:val="aa"/>
            </w:pPr>
          </w:p>
        </w:tc>
      </w:tr>
      <w:tr w:rsidR="000C1CC6" w:rsidRPr="000C1CC6" w:rsidTr="000C1C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1CC6" w:rsidRPr="000C1CC6" w:rsidRDefault="000C1CC6" w:rsidP="009D6532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C1CC6" w:rsidTr="000C1C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1CC6" w:rsidRDefault="000C1CC6" w:rsidP="00C45714">
            <w:pPr>
              <w:pStyle w:val="aa"/>
            </w:pPr>
            <w:r w:rsidRPr="000C1CC6">
              <w:t>4716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1CC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1CC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1CC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1CC6" w:rsidRDefault="000C1CC6" w:rsidP="00C45714">
            <w:pPr>
              <w:pStyle w:val="aa"/>
            </w:pPr>
            <w:r w:rsidRPr="000C1CC6">
              <w:t>Бурлака Виктория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1CC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1CC6" w:rsidRDefault="000C1CC6" w:rsidP="00C45714">
            <w:pPr>
              <w:pStyle w:val="aa"/>
            </w:pPr>
            <w:r>
              <w:t>02.04.2019</w:t>
            </w:r>
          </w:p>
        </w:tc>
      </w:tr>
      <w:tr w:rsidR="00C45714" w:rsidRPr="000C1CC6" w:rsidTr="000C1C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C1CC6" w:rsidRDefault="000C1CC6" w:rsidP="00C45714">
            <w:pPr>
              <w:pStyle w:val="aa"/>
              <w:rPr>
                <w:b/>
                <w:vertAlign w:val="superscript"/>
              </w:rPr>
            </w:pPr>
            <w:r w:rsidRPr="000C1CC6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0C1CC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C1CC6" w:rsidRDefault="000C1CC6" w:rsidP="00C45714">
            <w:pPr>
              <w:pStyle w:val="aa"/>
              <w:rPr>
                <w:b/>
                <w:vertAlign w:val="superscript"/>
              </w:rPr>
            </w:pPr>
            <w:r w:rsidRPr="000C1C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C1CC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C1CC6" w:rsidRDefault="000C1CC6" w:rsidP="00C45714">
            <w:pPr>
              <w:pStyle w:val="aa"/>
              <w:rPr>
                <w:b/>
                <w:vertAlign w:val="superscript"/>
              </w:rPr>
            </w:pPr>
            <w:r w:rsidRPr="000C1C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C1CC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C1CC6" w:rsidRDefault="000C1CC6" w:rsidP="00C45714">
            <w:pPr>
              <w:pStyle w:val="aa"/>
              <w:rPr>
                <w:vertAlign w:val="superscript"/>
              </w:rPr>
            </w:pPr>
            <w:r w:rsidRPr="000C1CC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F3" w:rsidRDefault="000461F3" w:rsidP="000C1CC6">
      <w:r>
        <w:separator/>
      </w:r>
    </w:p>
  </w:endnote>
  <w:endnote w:type="continuationSeparator" w:id="0">
    <w:p w:rsidR="000461F3" w:rsidRDefault="000461F3" w:rsidP="000C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F3" w:rsidRDefault="000461F3" w:rsidP="000C1CC6">
      <w:r>
        <w:separator/>
      </w:r>
    </w:p>
  </w:footnote>
  <w:footnote w:type="continuationSeparator" w:id="0">
    <w:p w:rsidR="000461F3" w:rsidRDefault="000461F3" w:rsidP="000C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Ирина Евгеньевна Козырь"/>
    <w:docVar w:name="ceh_info" w:val=" Автономная некоммерческая организация &quot;Региональный Медицинский центр &quot;ЛОТОС&quot; "/>
    <w:docVar w:name="doc_type" w:val="6"/>
    <w:docVar w:name="fill_date" w:val="02.04.2019"/>
    <w:docVar w:name="org_guid" w:val="5F11F72EC3DD43DAB5A1B10CFD72E779"/>
    <w:docVar w:name="org_id" w:val="1"/>
    <w:docVar w:name="org_name" w:val="     "/>
    <w:docVar w:name="pers_guids" w:val="C16797E406C344D489878DEF1497706D@042-520-152 00"/>
    <w:docVar w:name="pers_snils" w:val="C16797E406C344D489878DEF1497706D@042-520-152 00"/>
    <w:docVar w:name="pred_dolg" w:val="Заместитель главного врача по экономическим вопросам"/>
    <w:docVar w:name="pred_fio" w:val="Ларионова Н.Ю."/>
    <w:docVar w:name="rbtd_adr" w:val="     "/>
    <w:docVar w:name="rbtd_name" w:val="Автономная некоммерческая организация &quot;Региональный Медицинский центр &quot;ЛОТОС&quot;"/>
    <w:docVar w:name="sv_docs" w:val="1"/>
  </w:docVars>
  <w:rsids>
    <w:rsidRoot w:val="000C1CC6"/>
    <w:rsid w:val="0002033E"/>
    <w:rsid w:val="000461F3"/>
    <w:rsid w:val="00056BFC"/>
    <w:rsid w:val="0007776A"/>
    <w:rsid w:val="00093D2E"/>
    <w:rsid w:val="000C1CC6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1C2B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1AD7C7"/>
  <w15:docId w15:val="{B9558F6B-994E-4490-9086-5CE15A5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C1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1CC6"/>
    <w:rPr>
      <w:sz w:val="24"/>
    </w:rPr>
  </w:style>
  <w:style w:type="paragraph" w:styleId="ad">
    <w:name w:val="footer"/>
    <w:basedOn w:val="a"/>
    <w:link w:val="ae"/>
    <w:rsid w:val="000C1C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1C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Буглака Виктория</dc:creator>
  <cp:lastModifiedBy>охрана труда</cp:lastModifiedBy>
  <cp:revision>2</cp:revision>
  <dcterms:created xsi:type="dcterms:W3CDTF">2019-04-02T23:38:00Z</dcterms:created>
  <dcterms:modified xsi:type="dcterms:W3CDTF">2019-04-11T01:02:00Z</dcterms:modified>
</cp:coreProperties>
</file>