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F3" w:rsidRDefault="000B71F3" w:rsidP="000F0714">
      <w:pPr>
        <w:pStyle w:val="a7"/>
        <w:jc w:val="center"/>
      </w:pPr>
    </w:p>
    <w:p w:rsidR="000B71F3" w:rsidRDefault="000B71F3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B71F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B71F3" w:rsidRPr="000B71F3">
        <w:rPr>
          <w:rStyle w:val="a9"/>
        </w:rPr>
        <w:t>Автономная некоммерческая организация "Региональный Медицинский центр "ЛОТОС"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3118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63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7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7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B71F3" w:rsidRDefault="000B71F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Pr="00F06873" w:rsidRDefault="000B71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b/>
                <w:sz w:val="18"/>
                <w:szCs w:val="18"/>
              </w:rPr>
            </w:pPr>
            <w:r w:rsidRPr="000B71F3">
              <w:rPr>
                <w:b/>
                <w:sz w:val="18"/>
                <w:szCs w:val="18"/>
              </w:rPr>
              <w:t>1. 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Pr="00F0687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Pr="00F0687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62121" w:rsidRDefault="00A62121" w:rsidP="001B19D8">
            <w:pPr>
              <w:jc w:val="center"/>
              <w:rPr>
                <w:b/>
                <w:sz w:val="18"/>
                <w:szCs w:val="18"/>
              </w:rPr>
            </w:pPr>
          </w:p>
          <w:p w:rsidR="000B71F3" w:rsidRPr="000B71F3" w:rsidRDefault="000B71F3" w:rsidP="001B19D8">
            <w:pPr>
              <w:jc w:val="center"/>
              <w:rPr>
                <w:b/>
                <w:sz w:val="18"/>
                <w:szCs w:val="18"/>
              </w:rPr>
            </w:pPr>
            <w:bookmarkStart w:id="7" w:name="_GoBack"/>
            <w:bookmarkEnd w:id="7"/>
            <w:r w:rsidRPr="000B71F3">
              <w:rPr>
                <w:b/>
                <w:sz w:val="18"/>
                <w:szCs w:val="18"/>
              </w:rPr>
              <w:lastRenderedPageBreak/>
              <w:t>2. Отделение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b/>
                <w:sz w:val="18"/>
                <w:szCs w:val="18"/>
              </w:rPr>
            </w:pPr>
            <w:r w:rsidRPr="000B71F3">
              <w:rPr>
                <w:b/>
                <w:sz w:val="18"/>
                <w:szCs w:val="18"/>
              </w:rPr>
              <w:t>3. Рентгенологическое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71F3" w:rsidRPr="00F06873" w:rsidTr="004654AF">
        <w:tc>
          <w:tcPr>
            <w:tcW w:w="959" w:type="dxa"/>
            <w:shd w:val="clear" w:color="auto" w:fill="auto"/>
            <w:vAlign w:val="center"/>
          </w:tcPr>
          <w:p w:rsid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71F3" w:rsidRPr="000B71F3" w:rsidRDefault="000B7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1F3" w:rsidRDefault="000B7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71F3" w:rsidRDefault="00E51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B71F3">
        <w:rPr>
          <w:rStyle w:val="a9"/>
        </w:rPr>
        <w:t>02.04.2019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71F3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71F3" w:rsidP="009D6532">
            <w:pPr>
              <w:pStyle w:val="aa"/>
            </w:pPr>
            <w:r>
              <w:t>Ларионова Н.Ю.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7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71F3" w:rsidRPr="000905BE" w:rsidTr="004A6328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B71F3" w:rsidRPr="000B71F3" w:rsidRDefault="000B71F3" w:rsidP="000B71F3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B71F3" w:rsidRPr="000B71F3" w:rsidTr="000B7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>Заместитель главного врача по санитарно-эпидемиологическому надзору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 xml:space="preserve">Смирнова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</w:tr>
      <w:tr w:rsidR="000B71F3" w:rsidRPr="000B71F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B7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71F3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71F3" w:rsidP="009D6532">
            <w:pPr>
              <w:pStyle w:val="aa"/>
            </w:pPr>
            <w:r>
              <w:t>Кудинова О.Л.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7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71F3" w:rsidRPr="000B71F3" w:rsidTr="000B7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>Трифонова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</w:tr>
      <w:tr w:rsidR="000B71F3" w:rsidRPr="000B71F3" w:rsidTr="000B7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(дата)</w:t>
            </w:r>
          </w:p>
        </w:tc>
      </w:tr>
      <w:tr w:rsidR="000B71F3" w:rsidRPr="000B71F3" w:rsidTr="000B7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>Специалист по охране труда, пожарной безопасности,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  <w:r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71F3" w:rsidRPr="000B71F3" w:rsidRDefault="000B71F3" w:rsidP="009D6532">
            <w:pPr>
              <w:pStyle w:val="aa"/>
            </w:pPr>
          </w:p>
        </w:tc>
      </w:tr>
      <w:tr w:rsidR="000B71F3" w:rsidRPr="000B71F3" w:rsidTr="000B7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71F3" w:rsidRPr="000B71F3" w:rsidRDefault="000B71F3" w:rsidP="009D6532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B71F3" w:rsidTr="000B71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71F3" w:rsidRDefault="000B71F3" w:rsidP="002743B5">
            <w:pPr>
              <w:pStyle w:val="aa"/>
            </w:pPr>
            <w:r w:rsidRPr="000B71F3">
              <w:t>4716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71F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71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71F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71F3" w:rsidRDefault="000B71F3" w:rsidP="002743B5">
            <w:pPr>
              <w:pStyle w:val="aa"/>
            </w:pPr>
            <w:r w:rsidRPr="000B71F3">
              <w:t>Бурлака Виктория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71F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71F3" w:rsidRDefault="000B71F3" w:rsidP="002743B5">
            <w:pPr>
              <w:pStyle w:val="aa"/>
            </w:pPr>
            <w:r>
              <w:t>02.04.2019</w:t>
            </w:r>
          </w:p>
        </w:tc>
      </w:tr>
      <w:tr w:rsidR="002743B5" w:rsidRPr="000B71F3" w:rsidTr="000B71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B71F3" w:rsidRDefault="000B71F3" w:rsidP="002743B5">
            <w:pPr>
              <w:pStyle w:val="aa"/>
              <w:rPr>
                <w:b/>
                <w:vertAlign w:val="superscript"/>
              </w:rPr>
            </w:pPr>
            <w:r w:rsidRPr="000B71F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0B71F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B71F3" w:rsidRDefault="000B71F3" w:rsidP="002743B5">
            <w:pPr>
              <w:pStyle w:val="aa"/>
              <w:rPr>
                <w:b/>
                <w:vertAlign w:val="superscript"/>
              </w:rPr>
            </w:pPr>
            <w:r w:rsidRPr="000B7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B71F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B71F3" w:rsidRDefault="000B71F3" w:rsidP="002743B5">
            <w:pPr>
              <w:pStyle w:val="aa"/>
              <w:rPr>
                <w:b/>
                <w:vertAlign w:val="superscript"/>
              </w:rPr>
            </w:pPr>
            <w:r w:rsidRPr="000B7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B71F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B71F3" w:rsidRDefault="000B71F3" w:rsidP="002743B5">
            <w:pPr>
              <w:pStyle w:val="aa"/>
              <w:rPr>
                <w:vertAlign w:val="superscript"/>
              </w:rPr>
            </w:pPr>
            <w:r w:rsidRPr="000B71F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1C" w:rsidRDefault="0030461C" w:rsidP="000B71F3">
      <w:r>
        <w:separator/>
      </w:r>
    </w:p>
  </w:endnote>
  <w:endnote w:type="continuationSeparator" w:id="0">
    <w:p w:rsidR="0030461C" w:rsidRDefault="0030461C" w:rsidP="000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1C" w:rsidRDefault="0030461C" w:rsidP="000B71F3">
      <w:r>
        <w:separator/>
      </w:r>
    </w:p>
  </w:footnote>
  <w:footnote w:type="continuationSeparator" w:id="0">
    <w:p w:rsidR="0030461C" w:rsidRDefault="0030461C" w:rsidP="000B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boss_fio" w:val="Ирина Евгеньевна Козырь"/>
    <w:docVar w:name="ceh_info" w:val="Автономная некоммерческая организация &quot;Региональный Медицинский центр &quot;ЛОТОС&quot;"/>
    <w:docVar w:name="doc_name" w:val="Документ12"/>
    <w:docVar w:name="doc_type" w:val="5"/>
    <w:docVar w:name="fill_date" w:val="02.04.2019"/>
    <w:docVar w:name="org_guid" w:val="5F11F72EC3DD43DAB5A1B10CFD72E779"/>
    <w:docVar w:name="org_id" w:val="1"/>
    <w:docVar w:name="org_name" w:val="     "/>
    <w:docVar w:name="pers_guids" w:val="C16797E406C344D489878DEF1497706D@042-520-152 00"/>
    <w:docVar w:name="pers_snils" w:val="C16797E406C344D489878DEF1497706D@042-520-152 00"/>
    <w:docVar w:name="pred_dolg" w:val="Заместитель главного врача по экономическим вопросам"/>
    <w:docVar w:name="pred_fio" w:val="Ларионова Н.Ю."/>
    <w:docVar w:name="rbtd_adr" w:val="     "/>
    <w:docVar w:name="rbtd_name" w:val="Автономная некоммерческая организация &quot;Региональный Медицинский центр &quot;ЛОТОС&quot;"/>
    <w:docVar w:name="step_test" w:val="6"/>
    <w:docVar w:name="sv_docs" w:val="1"/>
  </w:docVars>
  <w:rsids>
    <w:rsidRoot w:val="000B71F3"/>
    <w:rsid w:val="0002033E"/>
    <w:rsid w:val="000B71F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461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6212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112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0C66D5"/>
  <w15:docId w15:val="{8DAE120C-BBF3-40E2-A3A2-317DBDF3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7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71F3"/>
    <w:rPr>
      <w:sz w:val="24"/>
    </w:rPr>
  </w:style>
  <w:style w:type="paragraph" w:styleId="ad">
    <w:name w:val="footer"/>
    <w:basedOn w:val="a"/>
    <w:link w:val="ae"/>
    <w:rsid w:val="000B7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71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Буглака Виктория</dc:creator>
  <cp:lastModifiedBy>охрана труда</cp:lastModifiedBy>
  <cp:revision>3</cp:revision>
  <dcterms:created xsi:type="dcterms:W3CDTF">2019-04-02T23:32:00Z</dcterms:created>
  <dcterms:modified xsi:type="dcterms:W3CDTF">2019-04-11T01:03:00Z</dcterms:modified>
</cp:coreProperties>
</file>